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1E" w:rsidRPr="00FF0C4E" w:rsidRDefault="00FF0C4E" w:rsidP="009D601E">
      <w:pPr>
        <w:ind w:left="-98"/>
        <w:rPr>
          <w:rFonts w:asciiTheme="minorHAnsi" w:hAnsiTheme="minorHAnsi" w:cs="Arial"/>
          <w:sz w:val="32"/>
          <w:szCs w:val="32"/>
          <w:u w:val="single"/>
        </w:rPr>
      </w:pPr>
      <w:r w:rsidRPr="00FF0C4E">
        <w:rPr>
          <w:rFonts w:ascii="Comic Sans MS" w:hAnsi="Comic Sans MS"/>
          <w:noProof/>
          <w:color w:val="595959"/>
          <w:u w:val="single"/>
          <w:lang w:eastAsia="nb-NO"/>
        </w:rPr>
        <w:drawing>
          <wp:inline distT="0" distB="0" distL="0" distR="0" wp14:anchorId="4C034AD7" wp14:editId="355B057B">
            <wp:extent cx="1013791" cy="887568"/>
            <wp:effectExtent l="0" t="0" r="2540" b="1905"/>
            <wp:docPr id="1" name="Picture 1" descr="Logo_Olstadmo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lstadmo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22" cy="90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FF3" w:rsidRPr="00FF0C4E">
        <w:rPr>
          <w:rFonts w:asciiTheme="minorHAnsi" w:hAnsiTheme="minorHAnsi" w:cs="Arial"/>
          <w:sz w:val="32"/>
          <w:szCs w:val="32"/>
          <w:u w:val="single"/>
        </w:rPr>
        <w:t>Avtale om legemiddelhåndtering</w:t>
      </w:r>
    </w:p>
    <w:p w:rsidR="009D601E" w:rsidRDefault="009D601E" w:rsidP="009D601E">
      <w:pPr>
        <w:ind w:left="-98"/>
        <w:rPr>
          <w:rFonts w:asciiTheme="minorHAnsi" w:hAnsiTheme="minorHAnsi" w:cs="Arial"/>
          <w:sz w:val="32"/>
          <w:szCs w:val="32"/>
        </w:rPr>
      </w:pPr>
    </w:p>
    <w:p w:rsidR="004D666E" w:rsidRPr="004D666E" w:rsidRDefault="005258A3" w:rsidP="00B91CD3">
      <w:pPr>
        <w:spacing w:line="360" w:lineRule="auto"/>
        <w:ind w:left="-98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Barnets navn:__________</w:t>
      </w:r>
      <w:r w:rsidR="000A2779">
        <w:rPr>
          <w:rFonts w:asciiTheme="minorHAnsi" w:hAnsiTheme="minorHAnsi" w:cs="Arial"/>
          <w:szCs w:val="22"/>
        </w:rPr>
        <w:t>______________________________</w:t>
      </w:r>
      <w:r w:rsidR="000A2779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>Født:_______</w:t>
      </w:r>
      <w:r w:rsidR="00EA11AE">
        <w:rPr>
          <w:rFonts w:asciiTheme="minorHAnsi" w:hAnsiTheme="minorHAnsi" w:cs="Arial"/>
          <w:szCs w:val="22"/>
        </w:rPr>
        <w:t>__________________</w:t>
      </w:r>
    </w:p>
    <w:p w:rsidR="009D601E" w:rsidRDefault="005258A3" w:rsidP="00B91CD3">
      <w:pPr>
        <w:spacing w:line="360" w:lineRule="auto"/>
        <w:ind w:left="-98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Adresse:</w:t>
      </w:r>
      <w:r w:rsidR="004D666E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>______________________________________________________</w:t>
      </w:r>
      <w:r w:rsidR="00EA11AE">
        <w:rPr>
          <w:rFonts w:asciiTheme="minorHAnsi" w:hAnsiTheme="minorHAnsi" w:cs="Arial"/>
          <w:szCs w:val="22"/>
        </w:rPr>
        <w:t>_____________________</w:t>
      </w:r>
      <w:r w:rsidR="009D601E">
        <w:rPr>
          <w:rFonts w:asciiTheme="minorHAnsi" w:hAnsiTheme="minorHAnsi" w:cs="Arial"/>
          <w:szCs w:val="22"/>
        </w:rPr>
        <w:t>_</w:t>
      </w:r>
    </w:p>
    <w:p w:rsidR="009D601E" w:rsidRPr="009D601E" w:rsidRDefault="009D601E" w:rsidP="00B91CD3">
      <w:pPr>
        <w:spacing w:line="360" w:lineRule="auto"/>
        <w:ind w:left="-98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Cs w:val="22"/>
        </w:rPr>
        <w:t>Barnehage:</w:t>
      </w:r>
      <w:r w:rsidR="00FF0C4E">
        <w:rPr>
          <w:rFonts w:asciiTheme="minorHAnsi" w:hAnsiTheme="minorHAnsi" w:cs="Arial"/>
          <w:szCs w:val="22"/>
        </w:rPr>
        <w:t xml:space="preserve"> </w:t>
      </w:r>
      <w:r w:rsidR="00FF0C4E" w:rsidRPr="00FF0C4E">
        <w:rPr>
          <w:rFonts w:asciiTheme="minorHAnsi" w:hAnsiTheme="minorHAnsi" w:cs="Arial"/>
          <w:color w:val="FF0000"/>
          <w:szCs w:val="22"/>
          <w:u w:val="single"/>
        </w:rPr>
        <w:t>Olstadmoen Barnehage SA</w:t>
      </w:r>
      <w:r w:rsidR="00FF0C4E" w:rsidRPr="00FF0C4E">
        <w:rPr>
          <w:rFonts w:asciiTheme="minorHAnsi" w:hAnsiTheme="minorHAnsi" w:cs="Arial"/>
          <w:szCs w:val="22"/>
          <w:u w:val="single"/>
        </w:rPr>
        <w:tab/>
      </w:r>
      <w:r w:rsidR="00FF0C4E" w:rsidRPr="00FF0C4E">
        <w:rPr>
          <w:rFonts w:asciiTheme="minorHAnsi" w:hAnsiTheme="minorHAnsi" w:cs="Arial"/>
          <w:szCs w:val="22"/>
          <w:u w:val="single"/>
        </w:rPr>
        <w:tab/>
      </w:r>
      <w:r w:rsidR="00FF0C4E" w:rsidRPr="00FF0C4E">
        <w:rPr>
          <w:rFonts w:asciiTheme="minorHAnsi" w:hAnsiTheme="minorHAnsi" w:cs="Arial"/>
          <w:szCs w:val="22"/>
          <w:u w:val="single"/>
        </w:rPr>
        <w:tab/>
      </w:r>
      <w:r w:rsidR="00FF0C4E"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</w:rPr>
        <w:t>Avdeling: ______________________</w:t>
      </w:r>
    </w:p>
    <w:p w:rsidR="004D666E" w:rsidRPr="005258A3" w:rsidRDefault="004D666E" w:rsidP="005258A3">
      <w:pPr>
        <w:rPr>
          <w:rFonts w:asciiTheme="minorHAnsi" w:hAnsiTheme="minorHAnsi" w:cs="Arial"/>
          <w:szCs w:val="22"/>
        </w:rPr>
      </w:pPr>
    </w:p>
    <w:p w:rsidR="005E280B" w:rsidRPr="005E280B" w:rsidRDefault="005E280B" w:rsidP="005258A3">
      <w:pPr>
        <w:rPr>
          <w:rFonts w:asciiTheme="minorHAnsi" w:hAnsiTheme="minorHAnsi" w:cs="Arial"/>
          <w:b/>
          <w:szCs w:val="22"/>
        </w:rPr>
      </w:pPr>
      <w:r w:rsidRPr="005E280B">
        <w:rPr>
          <w:rFonts w:asciiTheme="minorHAnsi" w:hAnsiTheme="minorHAnsi" w:cs="Arial"/>
          <w:b/>
          <w:szCs w:val="22"/>
        </w:rPr>
        <w:t>Omfang</w:t>
      </w:r>
    </w:p>
    <w:p w:rsidR="005258A3" w:rsidRDefault="005258A3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Avtalen er mellom barnehagen og barnets foreldre og omfatter: </w:t>
      </w:r>
    </w:p>
    <w:p w:rsid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medisinering av barnet i barnehagen</w:t>
      </w:r>
    </w:p>
    <w:p w:rsid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innlevering av </w:t>
      </w:r>
      <w:r w:rsidR="005E280B" w:rsidRPr="0022228C">
        <w:rPr>
          <w:rFonts w:asciiTheme="minorHAnsi" w:hAnsiTheme="minorHAnsi" w:cs="Arial"/>
          <w:szCs w:val="22"/>
        </w:rPr>
        <w:t>legemidler</w:t>
      </w:r>
      <w:r w:rsidRPr="0022228C">
        <w:rPr>
          <w:rFonts w:asciiTheme="minorHAnsi" w:hAnsiTheme="minorHAnsi" w:cs="Arial"/>
          <w:szCs w:val="22"/>
        </w:rPr>
        <w:t xml:space="preserve"> til barnehagen</w:t>
      </w:r>
    </w:p>
    <w:p w:rsidR="005258A3" w:rsidRP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oppbevaring av </w:t>
      </w:r>
      <w:r w:rsidR="005E280B" w:rsidRPr="0022228C">
        <w:rPr>
          <w:rFonts w:asciiTheme="minorHAnsi" w:hAnsiTheme="minorHAnsi" w:cs="Arial"/>
          <w:szCs w:val="22"/>
        </w:rPr>
        <w:t>legemidler</w:t>
      </w:r>
      <w:r w:rsidRPr="0022228C">
        <w:rPr>
          <w:rFonts w:asciiTheme="minorHAnsi" w:hAnsiTheme="minorHAnsi" w:cs="Arial"/>
          <w:szCs w:val="22"/>
        </w:rPr>
        <w:t xml:space="preserve"> i barnehagen</w:t>
      </w:r>
    </w:p>
    <w:p w:rsidR="005258A3" w:rsidRDefault="005258A3" w:rsidP="005258A3">
      <w:pPr>
        <w:rPr>
          <w:rFonts w:asciiTheme="minorHAnsi" w:hAnsiTheme="minorHAnsi" w:cs="Arial"/>
          <w:szCs w:val="22"/>
        </w:rPr>
      </w:pPr>
    </w:p>
    <w:p w:rsidR="005E280B" w:rsidRPr="005E280B" w:rsidRDefault="005E280B" w:rsidP="005258A3">
      <w:pPr>
        <w:rPr>
          <w:rFonts w:asciiTheme="minorHAnsi" w:hAnsiTheme="minorHAnsi" w:cs="Arial"/>
          <w:b/>
          <w:szCs w:val="22"/>
        </w:rPr>
      </w:pPr>
      <w:r w:rsidRPr="005E280B">
        <w:rPr>
          <w:rFonts w:asciiTheme="minorHAnsi" w:hAnsiTheme="minorHAnsi" w:cs="Arial"/>
          <w:b/>
          <w:szCs w:val="22"/>
        </w:rPr>
        <w:t>Ansvar</w:t>
      </w:r>
    </w:p>
    <w:p w:rsidR="0022228C" w:rsidRDefault="005258A3" w:rsidP="0022228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Foreldrene skal sørge for:</w:t>
      </w:r>
    </w:p>
    <w:p w:rsidR="0022228C" w:rsidRDefault="0091398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å orientere barnehagen </w:t>
      </w:r>
      <w:r w:rsidR="005258A3">
        <w:rPr>
          <w:rFonts w:asciiTheme="minorHAnsi" w:hAnsiTheme="minorHAnsi" w:cs="Arial"/>
          <w:szCs w:val="22"/>
        </w:rPr>
        <w:t>om behovet for medisinering</w:t>
      </w:r>
    </w:p>
    <w:p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å gi relevante opplysninger for </w:t>
      </w:r>
      <w:r w:rsidR="005E280B" w:rsidRPr="0022228C">
        <w:rPr>
          <w:rFonts w:asciiTheme="minorHAnsi" w:hAnsiTheme="minorHAnsi" w:cs="Arial"/>
          <w:szCs w:val="22"/>
        </w:rPr>
        <w:t>legemiddelhåndteringen</w:t>
      </w:r>
      <w:r w:rsidRPr="0022228C">
        <w:rPr>
          <w:rFonts w:asciiTheme="minorHAnsi" w:hAnsiTheme="minorHAnsi" w:cs="Arial"/>
          <w:szCs w:val="22"/>
        </w:rPr>
        <w:t xml:space="preserve"> i forhold til barnets medisinske tilstand</w:t>
      </w:r>
    </w:p>
    <w:p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at opplysninger på medisinoversikten er korrekt, herunder opplysninger om navn på legemiddel, administrasjonsform, dosering og doseringstidspunkt</w:t>
      </w:r>
    </w:p>
    <w:p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å opplyse om det er behov for særlig oppfølging/observasjoner i forbindelse med medisineringen</w:t>
      </w:r>
    </w:p>
    <w:p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levere legemiddel til barnehagen</w:t>
      </w:r>
    </w:p>
    <w:p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at dosetten eller tilsvarende inneholder riktig legemiddel og riktig mengde. Dosetten skal være merket med barnets navn, innhold, tidspunkt for utlevering og aktuelle datoer</w:t>
      </w:r>
    </w:p>
    <w:p w:rsidR="005258A3" w:rsidRPr="0022228C" w:rsidRDefault="005E280B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å opplyse om eventuelle endringer i </w:t>
      </w:r>
      <w:r w:rsidR="004D666E">
        <w:rPr>
          <w:rFonts w:asciiTheme="minorHAnsi" w:hAnsiTheme="minorHAnsi" w:cs="Arial"/>
          <w:szCs w:val="22"/>
        </w:rPr>
        <w:t>legemiddelhåndteringen</w:t>
      </w:r>
    </w:p>
    <w:p w:rsidR="005E280B" w:rsidRDefault="005E280B" w:rsidP="005E280B">
      <w:pPr>
        <w:rPr>
          <w:rFonts w:asciiTheme="minorHAnsi" w:hAnsiTheme="minorHAnsi" w:cs="Arial"/>
          <w:szCs w:val="22"/>
        </w:rPr>
      </w:pPr>
    </w:p>
    <w:p w:rsidR="0022228C" w:rsidRDefault="005E280B" w:rsidP="0022228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Barnehagen skal sørge for: </w:t>
      </w:r>
    </w:p>
    <w:p w:rsidR="0022228C" w:rsidRDefault="005E280B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at legemidler oppbevares forsvarlig</w:t>
      </w:r>
    </w:p>
    <w:p w:rsidR="0022228C" w:rsidRDefault="005E280B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å gi legemidler i henhold til </w:t>
      </w:r>
      <w:r w:rsidR="004D666E">
        <w:rPr>
          <w:rFonts w:asciiTheme="minorHAnsi" w:hAnsiTheme="minorHAnsi" w:cs="Arial"/>
          <w:szCs w:val="22"/>
        </w:rPr>
        <w:t>legemiddeloversikten</w:t>
      </w:r>
      <w:r w:rsidRPr="0022228C">
        <w:rPr>
          <w:rFonts w:asciiTheme="minorHAnsi" w:hAnsiTheme="minorHAnsi" w:cs="Arial"/>
          <w:szCs w:val="22"/>
        </w:rPr>
        <w:t xml:space="preserve"> og denne avtalen</w:t>
      </w:r>
    </w:p>
    <w:p w:rsidR="0022228C" w:rsidRDefault="00427A6A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 varsle foreldr</w:t>
      </w:r>
      <w:r w:rsidR="005E280B" w:rsidRPr="0022228C">
        <w:rPr>
          <w:rFonts w:asciiTheme="minorHAnsi" w:hAnsiTheme="minorHAnsi" w:cs="Arial"/>
          <w:szCs w:val="22"/>
        </w:rPr>
        <w:t>e om eventuelle avglemte doser</w:t>
      </w:r>
    </w:p>
    <w:p w:rsidR="0022228C" w:rsidRDefault="005E280B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å følge veiledning for uventede hendelse og varsle foreldrene ved uventede hendelser</w:t>
      </w:r>
    </w:p>
    <w:p w:rsidR="0022228C" w:rsidRDefault="005E280B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å dokumentere legemiddelhåndteringen</w:t>
      </w:r>
      <w:r w:rsidR="00427A6A">
        <w:rPr>
          <w:rFonts w:asciiTheme="minorHAnsi" w:hAnsiTheme="minorHAnsi" w:cs="Arial"/>
          <w:szCs w:val="22"/>
        </w:rPr>
        <w:t xml:space="preserve"> i </w:t>
      </w:r>
      <w:r w:rsidR="00EA11AE" w:rsidRPr="0022228C">
        <w:rPr>
          <w:rFonts w:asciiTheme="minorHAnsi" w:hAnsiTheme="minorHAnsi" w:cs="Arial"/>
          <w:szCs w:val="22"/>
        </w:rPr>
        <w:t>releva</w:t>
      </w:r>
      <w:r w:rsidRPr="0022228C">
        <w:rPr>
          <w:rFonts w:asciiTheme="minorHAnsi" w:hAnsiTheme="minorHAnsi" w:cs="Arial"/>
          <w:szCs w:val="22"/>
        </w:rPr>
        <w:t>nte skjemaer</w:t>
      </w:r>
    </w:p>
    <w:p w:rsid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at daglig leder legger til rette for at ansatte som skal bistå med legemiddelhåndteringen få</w:t>
      </w:r>
      <w:r w:rsidR="00427A6A">
        <w:rPr>
          <w:rFonts w:asciiTheme="minorHAnsi" w:hAnsiTheme="minorHAnsi" w:cs="Arial"/>
          <w:szCs w:val="22"/>
        </w:rPr>
        <w:t>r</w:t>
      </w:r>
      <w:r w:rsidRPr="0022228C">
        <w:rPr>
          <w:rFonts w:asciiTheme="minorHAnsi" w:hAnsiTheme="minorHAnsi" w:cs="Arial"/>
          <w:szCs w:val="22"/>
        </w:rPr>
        <w:t xml:space="preserve"> nødvendig opplæring</w:t>
      </w:r>
    </w:p>
    <w:p w:rsid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å kontakte fastlege/behandlende lege dersom det er behov for bistand fra helsepersonell</w:t>
      </w:r>
    </w:p>
    <w:p w:rsid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å kontakte legevakten eller </w:t>
      </w:r>
      <w:r w:rsidRPr="00427A6A">
        <w:rPr>
          <w:rFonts w:asciiTheme="minorHAnsi" w:hAnsiTheme="minorHAnsi" w:cs="Arial"/>
          <w:b/>
          <w:szCs w:val="22"/>
        </w:rPr>
        <w:t>113</w:t>
      </w:r>
      <w:r w:rsidRPr="0022228C">
        <w:rPr>
          <w:rFonts w:asciiTheme="minorHAnsi" w:hAnsiTheme="minorHAnsi" w:cs="Arial"/>
          <w:szCs w:val="22"/>
        </w:rPr>
        <w:t xml:space="preserve"> dersom alvoret i situasjonen tilsier det</w:t>
      </w:r>
    </w:p>
    <w:p w:rsid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at avtalen og de ulike skjemaene oppbevares i barnets </w:t>
      </w:r>
      <w:r w:rsidR="004D666E">
        <w:rPr>
          <w:rFonts w:asciiTheme="minorHAnsi" w:hAnsiTheme="minorHAnsi" w:cs="Arial"/>
          <w:szCs w:val="22"/>
        </w:rPr>
        <w:t>legemiddelperm</w:t>
      </w:r>
    </w:p>
    <w:p w:rsidR="005E280B" w:rsidRPr="00B91CD3" w:rsidRDefault="00EA11AE" w:rsidP="005E280B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at personvernet ivaretas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F4A01" w:rsidTr="004F4A01">
        <w:trPr>
          <w:trHeight w:val="2237"/>
        </w:trPr>
        <w:tc>
          <w:tcPr>
            <w:tcW w:w="8931" w:type="dxa"/>
          </w:tcPr>
          <w:p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 w:rsidRPr="00EA11AE">
              <w:rPr>
                <w:rFonts w:asciiTheme="minorHAnsi" w:hAnsiTheme="minorHAnsi" w:cs="Arial"/>
                <w:b/>
                <w:szCs w:val="22"/>
              </w:rPr>
              <w:lastRenderedPageBreak/>
              <w:t xml:space="preserve">Følgende personer 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fra barnehagen </w:t>
            </w:r>
            <w:r w:rsidRPr="00EA11AE">
              <w:rPr>
                <w:rFonts w:asciiTheme="minorHAnsi" w:hAnsiTheme="minorHAnsi" w:cs="Arial"/>
                <w:b/>
                <w:szCs w:val="22"/>
              </w:rPr>
              <w:t xml:space="preserve">vil bistå barnet med legemiddelhåndtering: </w:t>
            </w:r>
          </w:p>
          <w:p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:rsidR="004F4A01" w:rsidRDefault="00C23C0C" w:rsidP="00B91CD3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_________________________________</w:t>
            </w:r>
          </w:p>
          <w:p w:rsidR="00B91CD3" w:rsidRPr="00B91CD3" w:rsidRDefault="00B91CD3" w:rsidP="00B91CD3">
            <w:pPr>
              <w:pStyle w:val="Listeavsnitt"/>
              <w:rPr>
                <w:rFonts w:asciiTheme="minorHAnsi" w:hAnsiTheme="minorHAnsi" w:cs="Arial"/>
                <w:szCs w:val="22"/>
              </w:rPr>
            </w:pPr>
          </w:p>
          <w:p w:rsidR="004F4A01" w:rsidRDefault="00C23C0C" w:rsidP="00B91CD3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_________________________________</w:t>
            </w:r>
          </w:p>
          <w:p w:rsidR="00B91CD3" w:rsidRPr="00B91CD3" w:rsidRDefault="00B91CD3" w:rsidP="00B91CD3">
            <w:pPr>
              <w:rPr>
                <w:rFonts w:asciiTheme="minorHAnsi" w:hAnsiTheme="minorHAnsi" w:cs="Arial"/>
                <w:szCs w:val="22"/>
              </w:rPr>
            </w:pPr>
          </w:p>
          <w:p w:rsidR="00B91CD3" w:rsidRPr="00B91CD3" w:rsidRDefault="00C23C0C" w:rsidP="00B91CD3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_________________________________</w:t>
            </w:r>
          </w:p>
          <w:p w:rsidR="00B91CD3" w:rsidRPr="005258A3" w:rsidRDefault="00B91CD3" w:rsidP="00B91CD3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:rsidR="00B91CD3" w:rsidRDefault="00C23C0C" w:rsidP="00A83815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__________________________________</w:t>
            </w:r>
          </w:p>
          <w:p w:rsidR="00A83815" w:rsidRPr="00A83815" w:rsidRDefault="00A83815" w:rsidP="00A83815">
            <w:pPr>
              <w:rPr>
                <w:rFonts w:asciiTheme="minorHAnsi" w:hAnsiTheme="minorHAnsi" w:cs="Arial"/>
                <w:szCs w:val="22"/>
              </w:rPr>
            </w:pPr>
          </w:p>
          <w:p w:rsidR="00B91CD3" w:rsidRDefault="00C23C0C" w:rsidP="00B91CD3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___________________________________</w:t>
            </w:r>
            <w:bookmarkStart w:id="0" w:name="_GoBack"/>
            <w:bookmarkEnd w:id="0"/>
          </w:p>
          <w:p w:rsidR="00B91CD3" w:rsidRPr="00B91CD3" w:rsidRDefault="00B91CD3" w:rsidP="00B91CD3">
            <w:pPr>
              <w:pStyle w:val="Listeavsnitt"/>
              <w:rPr>
                <w:rFonts w:asciiTheme="minorHAnsi" w:hAnsiTheme="minorHAnsi" w:cs="Arial"/>
                <w:szCs w:val="22"/>
              </w:rPr>
            </w:pPr>
          </w:p>
          <w:p w:rsidR="00B91CD3" w:rsidRPr="00B91CD3" w:rsidRDefault="00B91CD3" w:rsidP="00B91CD3">
            <w:pPr>
              <w:pStyle w:val="Listeavsnitt"/>
              <w:rPr>
                <w:rFonts w:asciiTheme="minorHAnsi" w:hAnsiTheme="minorHAnsi" w:cs="Arial"/>
                <w:szCs w:val="22"/>
              </w:rPr>
            </w:pPr>
          </w:p>
          <w:p w:rsidR="00B91CD3" w:rsidRPr="00B91CD3" w:rsidRDefault="00B91CD3" w:rsidP="00B91CD3">
            <w:pPr>
              <w:pStyle w:val="Listeavsnitt"/>
              <w:rPr>
                <w:rFonts w:asciiTheme="minorHAnsi" w:hAnsiTheme="minorHAnsi" w:cs="Arial"/>
                <w:szCs w:val="22"/>
              </w:rPr>
            </w:pPr>
          </w:p>
        </w:tc>
      </w:tr>
      <w:tr w:rsidR="004F4A01" w:rsidTr="004F4A01">
        <w:trPr>
          <w:trHeight w:val="4592"/>
        </w:trPr>
        <w:tc>
          <w:tcPr>
            <w:tcW w:w="8931" w:type="dxa"/>
          </w:tcPr>
          <w:p w:rsidR="004F4A01" w:rsidRP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 w:rsidRPr="00EA11AE">
              <w:rPr>
                <w:rFonts w:asciiTheme="minorHAnsi" w:hAnsiTheme="minorHAnsi" w:cs="Arial"/>
                <w:b/>
                <w:szCs w:val="22"/>
              </w:rPr>
              <w:t>Medisinsk tilstand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>(relevant info om sykdomstilstand og symptomer)</w:t>
            </w:r>
            <w:r w:rsidRPr="00EA11AE">
              <w:rPr>
                <w:rFonts w:asciiTheme="minorHAnsi" w:hAnsiTheme="minorHAnsi" w:cs="Arial"/>
                <w:b/>
                <w:szCs w:val="22"/>
              </w:rPr>
              <w:t xml:space="preserve">: </w:t>
            </w:r>
          </w:p>
          <w:p w:rsidR="004F4A01" w:rsidRPr="005258A3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B91CD3">
            <w:pPr>
              <w:rPr>
                <w:rFonts w:asciiTheme="minorHAnsi" w:hAnsiTheme="minorHAnsi" w:cs="Arial"/>
                <w:b/>
                <w:szCs w:val="22"/>
              </w:rPr>
            </w:pPr>
          </w:p>
          <w:p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Kompetanse/opplæring</w:t>
            </w:r>
          </w:p>
          <w:p w:rsidR="004F4A01" w:rsidRDefault="004F4A01" w:rsidP="004F4A01">
            <w:pPr>
              <w:numPr>
                <w:ilvl w:val="0"/>
                <w:numId w:val="5"/>
              </w:numPr>
              <w:ind w:left="91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Hvilke</w:t>
            </w:r>
            <w:r w:rsidR="00427A6A">
              <w:rPr>
                <w:rFonts w:asciiTheme="minorHAnsi" w:hAnsiTheme="minorHAnsi" w:cs="Arial"/>
                <w:szCs w:val="22"/>
              </w:rPr>
              <w:t>n</w:t>
            </w:r>
            <w:r>
              <w:rPr>
                <w:rFonts w:asciiTheme="minorHAnsi" w:hAnsiTheme="minorHAnsi" w:cs="Arial"/>
                <w:szCs w:val="22"/>
              </w:rPr>
              <w:t xml:space="preserve"> kompetanse er nødvendig for personalet som skal bistå legemiddelhåndteringen: </w:t>
            </w: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:rsidR="00B91CD3" w:rsidRPr="00B91CD3" w:rsidRDefault="004F4A01" w:rsidP="00B91CD3">
            <w:pPr>
              <w:numPr>
                <w:ilvl w:val="0"/>
                <w:numId w:val="5"/>
              </w:numPr>
              <w:ind w:left="914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Hvem skal gi denne opplæringen? </w:t>
            </w:r>
          </w:p>
        </w:tc>
      </w:tr>
    </w:tbl>
    <w:p w:rsidR="00EA11AE" w:rsidRDefault="00EA11AE" w:rsidP="005258A3">
      <w:pPr>
        <w:rPr>
          <w:rFonts w:asciiTheme="minorHAnsi" w:hAnsiTheme="minorHAnsi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F4A01" w:rsidTr="004F4A01">
        <w:trPr>
          <w:trHeight w:val="6235"/>
        </w:trPr>
        <w:tc>
          <w:tcPr>
            <w:tcW w:w="8931" w:type="dxa"/>
          </w:tcPr>
          <w:p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lastRenderedPageBreak/>
              <w:t>Uventede hendelser</w:t>
            </w: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Dersom det oppstår uventede hendelser/komplikasjoner, enten det gjelder selve medisineringen eller barnets helsetilstand må barnehagen varsle foreldrene. Feil rapporteres gjennom barnehagens</w:t>
            </w:r>
            <w:r w:rsidR="000A2779">
              <w:rPr>
                <w:rFonts w:asciiTheme="minorHAnsi" w:hAnsiTheme="minorHAnsi" w:cs="Arial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 xml:space="preserve">avvikssystem og meldes til foreldrene. Dette følges opp av daglig leder.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Type uventede hendelser/anfall: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Symptomer på uventede hendelser/anfall: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Hva skal personalet gjøre: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Hvilke medisiner skal gis ved uventede hendelser/anfall: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Hva kan personalet gjøre for å hjelpe barnet: </w:t>
            </w:r>
          </w:p>
          <w:p w:rsidR="00427A6A" w:rsidRDefault="00427A6A" w:rsidP="004F4A01">
            <w:pPr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EA11AE" w:rsidRDefault="0022228C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7"/>
      </w:tblGrid>
      <w:tr w:rsidR="004F4A01" w:rsidTr="004F4A01">
        <w:trPr>
          <w:trHeight w:val="1848"/>
        </w:trPr>
        <w:tc>
          <w:tcPr>
            <w:tcW w:w="8907" w:type="dxa"/>
          </w:tcPr>
          <w:p w:rsidR="004F4A01" w:rsidRPr="0022228C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Samtykkeerklæring</w:t>
            </w: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For at barnehagen skal kunne be om bistand fra helsestasjon må foreldrene samtykke. Gis et slikt samtykke?</w:t>
            </w: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JA </w:t>
            </w:r>
            <w:r>
              <w:rPr>
                <w:rFonts w:ascii="Cambria" w:hAnsi="Cambria" w:cs="Arial"/>
                <w:noProof/>
                <w:lang w:eastAsia="nb-NO"/>
              </w:rPr>
              <w:drawing>
                <wp:inline distT="0" distB="0" distL="0" distR="0">
                  <wp:extent cx="122555" cy="122555"/>
                  <wp:effectExtent l="0" t="0" r="0" b="0"/>
                  <wp:docPr id="33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Arial"/>
                <w:noProof/>
                <w:lang w:eastAsia="nb-NO"/>
              </w:rPr>
              <w:t xml:space="preserve">     NEI </w:t>
            </w:r>
            <w:r>
              <w:rPr>
                <w:rFonts w:ascii="Cambria" w:hAnsi="Cambria" w:cs="Arial"/>
                <w:noProof/>
                <w:lang w:eastAsia="nb-NO"/>
              </w:rPr>
              <w:drawing>
                <wp:inline distT="0" distB="0" distL="0" distR="0">
                  <wp:extent cx="122555" cy="122555"/>
                  <wp:effectExtent l="0" t="0" r="0" b="0"/>
                  <wp:docPr id="3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A01" w:rsidRDefault="004F4A01" w:rsidP="004F4A01">
            <w:pPr>
              <w:ind w:left="45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22228C" w:rsidRPr="0022228C" w:rsidRDefault="0022228C" w:rsidP="005258A3">
      <w:pPr>
        <w:rPr>
          <w:rFonts w:asciiTheme="minorHAnsi" w:hAnsiTheme="minorHAnsi" w:cs="Arial"/>
          <w:b/>
          <w:szCs w:val="22"/>
        </w:rPr>
      </w:pPr>
      <w:r w:rsidRPr="0022228C">
        <w:rPr>
          <w:rFonts w:asciiTheme="minorHAnsi" w:hAnsiTheme="minorHAnsi" w:cs="Arial"/>
          <w:b/>
          <w:szCs w:val="22"/>
        </w:rPr>
        <w:t>Skjema</w:t>
      </w:r>
    </w:p>
    <w:p w:rsidR="0022228C" w:rsidRPr="0022228C" w:rsidRDefault="0022228C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Følgende skjemaer er vedlagt denne avtalen: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</w:p>
    <w:p w:rsidR="00EA11AE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Legemiddeloversikt</w:t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1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12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8C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Mottak av legemidler</w:t>
      </w:r>
      <w:r w:rsidR="0022228C" w:rsidRPr="004F4A01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8C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Signaturs</w:t>
      </w:r>
      <w:r w:rsidR="0022228C" w:rsidRPr="004F4A01">
        <w:rPr>
          <w:rFonts w:asciiTheme="minorHAnsi" w:hAnsiTheme="minorHAnsi" w:cs="Arial"/>
          <w:szCs w:val="22"/>
        </w:rPr>
        <w:t xml:space="preserve">kjema for utlevering av </w:t>
      </w:r>
      <w:r>
        <w:rPr>
          <w:rFonts w:asciiTheme="minorHAnsi" w:hAnsiTheme="minorHAnsi" w:cs="Arial"/>
          <w:szCs w:val="22"/>
        </w:rPr>
        <w:t>legemidler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1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1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P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P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</w:t>
      </w:r>
      <w:r w:rsidRPr="004F4A01">
        <w:rPr>
          <w:rFonts w:asciiTheme="minorHAnsi" w:hAnsiTheme="minorHAnsi"/>
          <w:szCs w:val="22"/>
        </w:rPr>
        <w:t>________________________</w:t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  <w:t>______</w:t>
      </w:r>
      <w:r>
        <w:rPr>
          <w:rFonts w:asciiTheme="minorHAnsi" w:hAnsiTheme="minorHAnsi"/>
          <w:szCs w:val="22"/>
        </w:rPr>
        <w:t>_</w:t>
      </w:r>
      <w:r w:rsidRPr="004F4A01">
        <w:rPr>
          <w:rFonts w:asciiTheme="minorHAnsi" w:hAnsiTheme="minorHAnsi"/>
          <w:szCs w:val="22"/>
        </w:rPr>
        <w:t>____________________________</w:t>
      </w:r>
    </w:p>
    <w:p w:rsidR="004F4A01" w:rsidRPr="004F4A01" w:rsidRDefault="004F4A01" w:rsidP="004F4A01">
      <w:pPr>
        <w:spacing w:after="100" w:afterAutospacing="1"/>
        <w:ind w:firstLine="708"/>
        <w:rPr>
          <w:rFonts w:asciiTheme="minorHAnsi" w:hAnsiTheme="minorHAnsi"/>
          <w:szCs w:val="22"/>
        </w:rPr>
      </w:pPr>
      <w:r w:rsidRPr="004F4A01">
        <w:rPr>
          <w:rFonts w:asciiTheme="minorHAnsi" w:hAnsiTheme="minorHAnsi"/>
          <w:szCs w:val="22"/>
        </w:rPr>
        <w:t>Dato/ Underskrift foreldre</w:t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  <w:t xml:space="preserve">Dato/ Underskrift </w:t>
      </w:r>
      <w:r w:rsidR="006B1CA2">
        <w:rPr>
          <w:rFonts w:asciiTheme="minorHAnsi" w:hAnsiTheme="minorHAnsi"/>
          <w:szCs w:val="22"/>
        </w:rPr>
        <w:t>barnehagen</w:t>
      </w:r>
    </w:p>
    <w:p w:rsid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</w:p>
    <w:p w:rsidR="004F4A01" w:rsidRP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  <w:r w:rsidRPr="004F4A01">
        <w:rPr>
          <w:rFonts w:asciiTheme="minorHAnsi" w:hAnsiTheme="minorHAnsi"/>
          <w:szCs w:val="22"/>
        </w:rPr>
        <w:t>(Ved endringer i overnevnte ber vi om at barnehagen får skriftlig informasjon om dette)</w:t>
      </w:r>
    </w:p>
    <w:sectPr w:rsidR="004F4A01" w:rsidRPr="004F4A01" w:rsidSect="00EA11AE"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81C" w:rsidRDefault="0027581C" w:rsidP="004F4A01">
      <w:r>
        <w:separator/>
      </w:r>
    </w:p>
  </w:endnote>
  <w:endnote w:type="continuationSeparator" w:id="0">
    <w:p w:rsidR="0027581C" w:rsidRDefault="0027581C" w:rsidP="004F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A01" w:rsidRPr="00427A6A" w:rsidRDefault="004F4A01">
    <w:pPr>
      <w:pStyle w:val="Bunntekst"/>
      <w:jc w:val="right"/>
      <w:rPr>
        <w:rFonts w:asciiTheme="minorHAnsi" w:hAnsiTheme="minorHAnsi"/>
      </w:rPr>
    </w:pPr>
    <w:r w:rsidRPr="00427A6A">
      <w:rPr>
        <w:rFonts w:asciiTheme="minorHAnsi" w:hAnsiTheme="minorHAnsi"/>
      </w:rPr>
      <w:fldChar w:fldCharType="begin"/>
    </w:r>
    <w:r w:rsidRPr="00427A6A">
      <w:rPr>
        <w:rFonts w:asciiTheme="minorHAnsi" w:hAnsiTheme="minorHAnsi"/>
      </w:rPr>
      <w:instrText>PAGE   \* MERGEFORMAT</w:instrText>
    </w:r>
    <w:r w:rsidRPr="00427A6A">
      <w:rPr>
        <w:rFonts w:asciiTheme="minorHAnsi" w:hAnsiTheme="minorHAnsi"/>
      </w:rPr>
      <w:fldChar w:fldCharType="separate"/>
    </w:r>
    <w:r w:rsidR="00913985">
      <w:rPr>
        <w:rFonts w:asciiTheme="minorHAnsi" w:hAnsiTheme="minorHAnsi"/>
        <w:noProof/>
      </w:rPr>
      <w:t>2</w:t>
    </w:r>
    <w:r w:rsidRPr="00427A6A">
      <w:rPr>
        <w:rFonts w:asciiTheme="minorHAnsi" w:hAnsiTheme="minorHAnsi"/>
      </w:rPr>
      <w:fldChar w:fldCharType="end"/>
    </w:r>
    <w:r w:rsidR="00DC5240">
      <w:rPr>
        <w:rFonts w:asciiTheme="minorHAnsi" w:hAnsiTheme="minorHAnsi"/>
      </w:rPr>
      <w:t xml:space="preserve"> av 3</w:t>
    </w:r>
  </w:p>
  <w:p w:rsidR="004F4A01" w:rsidRPr="000A2779" w:rsidRDefault="004F4A01">
    <w:pPr>
      <w:pStyle w:val="Bunntekst"/>
      <w:rPr>
        <w:rFonts w:asciiTheme="minorHAnsi" w:hAnsiTheme="minorHAnsi"/>
        <w:sz w:val="18"/>
        <w:szCs w:val="18"/>
      </w:rPr>
    </w:pPr>
    <w:r w:rsidRPr="000A2779">
      <w:rPr>
        <w:rFonts w:asciiTheme="minorHAnsi" w:hAnsiTheme="minorHAnsi"/>
        <w:sz w:val="18"/>
        <w:szCs w:val="18"/>
      </w:rPr>
      <w:t xml:space="preserve">Revidert </w:t>
    </w:r>
    <w:r w:rsidR="00DC5240">
      <w:rPr>
        <w:rFonts w:asciiTheme="minorHAnsi" w:hAnsiTheme="minorHAnsi"/>
        <w:sz w:val="18"/>
        <w:szCs w:val="18"/>
      </w:rPr>
      <w:t>11.11.18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81C" w:rsidRDefault="0027581C" w:rsidP="004F4A01">
      <w:r>
        <w:separator/>
      </w:r>
    </w:p>
  </w:footnote>
  <w:footnote w:type="continuationSeparator" w:id="0">
    <w:p w:rsidR="0027581C" w:rsidRDefault="0027581C" w:rsidP="004F4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755"/>
    <w:multiLevelType w:val="hybridMultilevel"/>
    <w:tmpl w:val="50F6807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4672"/>
    <w:multiLevelType w:val="hybridMultilevel"/>
    <w:tmpl w:val="90AC86EA"/>
    <w:lvl w:ilvl="0" w:tplc="0414000F">
      <w:start w:val="1"/>
      <w:numFmt w:val="decimal"/>
      <w:lvlText w:val="%1."/>
      <w:lvlJc w:val="left"/>
      <w:pPr>
        <w:ind w:left="874" w:hanging="360"/>
      </w:pPr>
    </w:lvl>
    <w:lvl w:ilvl="1" w:tplc="04140019" w:tentative="1">
      <w:start w:val="1"/>
      <w:numFmt w:val="lowerLetter"/>
      <w:lvlText w:val="%2."/>
      <w:lvlJc w:val="left"/>
      <w:pPr>
        <w:ind w:left="1594" w:hanging="360"/>
      </w:pPr>
    </w:lvl>
    <w:lvl w:ilvl="2" w:tplc="0414001B" w:tentative="1">
      <w:start w:val="1"/>
      <w:numFmt w:val="lowerRoman"/>
      <w:lvlText w:val="%3."/>
      <w:lvlJc w:val="right"/>
      <w:pPr>
        <w:ind w:left="2314" w:hanging="180"/>
      </w:pPr>
    </w:lvl>
    <w:lvl w:ilvl="3" w:tplc="0414000F" w:tentative="1">
      <w:start w:val="1"/>
      <w:numFmt w:val="decimal"/>
      <w:lvlText w:val="%4."/>
      <w:lvlJc w:val="left"/>
      <w:pPr>
        <w:ind w:left="3034" w:hanging="360"/>
      </w:pPr>
    </w:lvl>
    <w:lvl w:ilvl="4" w:tplc="04140019" w:tentative="1">
      <w:start w:val="1"/>
      <w:numFmt w:val="lowerLetter"/>
      <w:lvlText w:val="%5."/>
      <w:lvlJc w:val="left"/>
      <w:pPr>
        <w:ind w:left="3754" w:hanging="360"/>
      </w:pPr>
    </w:lvl>
    <w:lvl w:ilvl="5" w:tplc="0414001B" w:tentative="1">
      <w:start w:val="1"/>
      <w:numFmt w:val="lowerRoman"/>
      <w:lvlText w:val="%6."/>
      <w:lvlJc w:val="right"/>
      <w:pPr>
        <w:ind w:left="4474" w:hanging="180"/>
      </w:pPr>
    </w:lvl>
    <w:lvl w:ilvl="6" w:tplc="0414000F" w:tentative="1">
      <w:start w:val="1"/>
      <w:numFmt w:val="decimal"/>
      <w:lvlText w:val="%7."/>
      <w:lvlJc w:val="left"/>
      <w:pPr>
        <w:ind w:left="5194" w:hanging="360"/>
      </w:pPr>
    </w:lvl>
    <w:lvl w:ilvl="7" w:tplc="04140019" w:tentative="1">
      <w:start w:val="1"/>
      <w:numFmt w:val="lowerLetter"/>
      <w:lvlText w:val="%8."/>
      <w:lvlJc w:val="left"/>
      <w:pPr>
        <w:ind w:left="5914" w:hanging="360"/>
      </w:pPr>
    </w:lvl>
    <w:lvl w:ilvl="8" w:tplc="0414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" w15:restartNumberingAfterBreak="0">
    <w:nsid w:val="0EC2521A"/>
    <w:multiLevelType w:val="hybridMultilevel"/>
    <w:tmpl w:val="EFFE963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5FE7"/>
    <w:multiLevelType w:val="hybridMultilevel"/>
    <w:tmpl w:val="04BE4EA6"/>
    <w:lvl w:ilvl="0" w:tplc="9F761B5C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34" w:hanging="360"/>
      </w:pPr>
    </w:lvl>
    <w:lvl w:ilvl="2" w:tplc="0414001B" w:tentative="1">
      <w:start w:val="1"/>
      <w:numFmt w:val="lowerRoman"/>
      <w:lvlText w:val="%3."/>
      <w:lvlJc w:val="right"/>
      <w:pPr>
        <w:ind w:left="1954" w:hanging="180"/>
      </w:pPr>
    </w:lvl>
    <w:lvl w:ilvl="3" w:tplc="0414000F" w:tentative="1">
      <w:start w:val="1"/>
      <w:numFmt w:val="decimal"/>
      <w:lvlText w:val="%4."/>
      <w:lvlJc w:val="left"/>
      <w:pPr>
        <w:ind w:left="2674" w:hanging="360"/>
      </w:pPr>
    </w:lvl>
    <w:lvl w:ilvl="4" w:tplc="04140019" w:tentative="1">
      <w:start w:val="1"/>
      <w:numFmt w:val="lowerLetter"/>
      <w:lvlText w:val="%5."/>
      <w:lvlJc w:val="left"/>
      <w:pPr>
        <w:ind w:left="3394" w:hanging="360"/>
      </w:pPr>
    </w:lvl>
    <w:lvl w:ilvl="5" w:tplc="0414001B" w:tentative="1">
      <w:start w:val="1"/>
      <w:numFmt w:val="lowerRoman"/>
      <w:lvlText w:val="%6."/>
      <w:lvlJc w:val="right"/>
      <w:pPr>
        <w:ind w:left="4114" w:hanging="180"/>
      </w:pPr>
    </w:lvl>
    <w:lvl w:ilvl="6" w:tplc="0414000F" w:tentative="1">
      <w:start w:val="1"/>
      <w:numFmt w:val="decimal"/>
      <w:lvlText w:val="%7."/>
      <w:lvlJc w:val="left"/>
      <w:pPr>
        <w:ind w:left="4834" w:hanging="360"/>
      </w:pPr>
    </w:lvl>
    <w:lvl w:ilvl="7" w:tplc="04140019" w:tentative="1">
      <w:start w:val="1"/>
      <w:numFmt w:val="lowerLetter"/>
      <w:lvlText w:val="%8."/>
      <w:lvlJc w:val="left"/>
      <w:pPr>
        <w:ind w:left="5554" w:hanging="360"/>
      </w:pPr>
    </w:lvl>
    <w:lvl w:ilvl="8" w:tplc="0414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4" w15:restartNumberingAfterBreak="0">
    <w:nsid w:val="2650002E"/>
    <w:multiLevelType w:val="hybridMultilevel"/>
    <w:tmpl w:val="BACCCBDE"/>
    <w:lvl w:ilvl="0" w:tplc="0A245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C4D85"/>
    <w:multiLevelType w:val="hybridMultilevel"/>
    <w:tmpl w:val="4992D2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01854"/>
    <w:multiLevelType w:val="hybridMultilevel"/>
    <w:tmpl w:val="060669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B29CF"/>
    <w:multiLevelType w:val="hybridMultilevel"/>
    <w:tmpl w:val="681EE4B4"/>
    <w:lvl w:ilvl="0" w:tplc="1B18CCD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F1A4F"/>
    <w:multiLevelType w:val="hybridMultilevel"/>
    <w:tmpl w:val="EAC076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A3140"/>
    <w:multiLevelType w:val="hybridMultilevel"/>
    <w:tmpl w:val="28DCEE6A"/>
    <w:lvl w:ilvl="0" w:tplc="0414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44550D6"/>
    <w:multiLevelType w:val="hybridMultilevel"/>
    <w:tmpl w:val="DC42649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2100A"/>
    <w:multiLevelType w:val="hybridMultilevel"/>
    <w:tmpl w:val="23FA91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A3"/>
    <w:rsid w:val="00003484"/>
    <w:rsid w:val="00087BAC"/>
    <w:rsid w:val="000A2779"/>
    <w:rsid w:val="00101C41"/>
    <w:rsid w:val="0010488F"/>
    <w:rsid w:val="00122D18"/>
    <w:rsid w:val="0012733A"/>
    <w:rsid w:val="00170734"/>
    <w:rsid w:val="001733A6"/>
    <w:rsid w:val="0022228C"/>
    <w:rsid w:val="00230E92"/>
    <w:rsid w:val="0027581C"/>
    <w:rsid w:val="002D6B60"/>
    <w:rsid w:val="002E5D70"/>
    <w:rsid w:val="00351BB1"/>
    <w:rsid w:val="00427A6A"/>
    <w:rsid w:val="00466AA2"/>
    <w:rsid w:val="004D666E"/>
    <w:rsid w:val="004E2D94"/>
    <w:rsid w:val="004F4A01"/>
    <w:rsid w:val="00505727"/>
    <w:rsid w:val="00522FFC"/>
    <w:rsid w:val="005258A3"/>
    <w:rsid w:val="005B4801"/>
    <w:rsid w:val="005C1225"/>
    <w:rsid w:val="005E280B"/>
    <w:rsid w:val="005F54CC"/>
    <w:rsid w:val="00627489"/>
    <w:rsid w:val="006360D1"/>
    <w:rsid w:val="00662641"/>
    <w:rsid w:val="00683B6F"/>
    <w:rsid w:val="0068456A"/>
    <w:rsid w:val="006B1CA2"/>
    <w:rsid w:val="006B5EC9"/>
    <w:rsid w:val="006C3C16"/>
    <w:rsid w:val="007A21C2"/>
    <w:rsid w:val="007D3036"/>
    <w:rsid w:val="00816BD7"/>
    <w:rsid w:val="008623F0"/>
    <w:rsid w:val="008E369E"/>
    <w:rsid w:val="008F02EF"/>
    <w:rsid w:val="00913985"/>
    <w:rsid w:val="00933BFC"/>
    <w:rsid w:val="009453F1"/>
    <w:rsid w:val="009C00B6"/>
    <w:rsid w:val="009D601E"/>
    <w:rsid w:val="00A73F84"/>
    <w:rsid w:val="00A83815"/>
    <w:rsid w:val="00AA23AD"/>
    <w:rsid w:val="00B91CD3"/>
    <w:rsid w:val="00C06F80"/>
    <w:rsid w:val="00C23C0C"/>
    <w:rsid w:val="00CE1CFF"/>
    <w:rsid w:val="00DC5240"/>
    <w:rsid w:val="00E02FF3"/>
    <w:rsid w:val="00E17FF8"/>
    <w:rsid w:val="00E22269"/>
    <w:rsid w:val="00E23FE3"/>
    <w:rsid w:val="00EA11AE"/>
    <w:rsid w:val="00ED6CE0"/>
    <w:rsid w:val="00F558A4"/>
    <w:rsid w:val="00FE299B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DB4042"/>
  <w15:docId w15:val="{522D7588-6856-584D-8277-CF010C61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rutiger 45 Light" w:hAnsi="Frutiger 45 Light"/>
      <w:sz w:val="22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E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rsid w:val="00170734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4F4A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F4A01"/>
    <w:rPr>
      <w:rFonts w:ascii="Frutiger 45 Light" w:hAnsi="Frutiger 45 Light"/>
      <w:sz w:val="22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rsid w:val="004F4A0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4A01"/>
    <w:rPr>
      <w:rFonts w:ascii="Frutiger 45 Light" w:hAnsi="Frutiger 45 Light"/>
      <w:sz w:val="22"/>
      <w:szCs w:val="24"/>
      <w:lang w:eastAsia="en-US"/>
    </w:rPr>
  </w:style>
  <w:style w:type="paragraph" w:styleId="Bobletekst">
    <w:name w:val="Balloon Text"/>
    <w:basedOn w:val="Normal"/>
    <w:link w:val="BobletekstTegn"/>
    <w:rsid w:val="000A27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A2779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B91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rihol\AppData\Local\Microsoft\Windows\Temporary%20Internet%20Files\Content.IE5\AI9YWEDV\Avtale%20legemiddelh&#229;ndter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C:\Users\trihol\AppData\Local\Microsoft\Windows\Temporary Internet Files\Content.IE5\AI9YWEDV\Avtale legemiddelhåndtering.dot</Template>
  <TotalTime>10</TotalTime>
  <Pages>3</Pages>
  <Words>540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 HMS</vt:lpstr>
    </vt:vector>
  </TitlesOfParts>
  <Company>Private Barnehagers Landsforbund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HMS</dc:title>
  <dc:subject>Skjema</dc:subject>
  <dc:creator>Trine Holmvåg</dc:creator>
  <cp:lastModifiedBy>Inger Ådland</cp:lastModifiedBy>
  <cp:revision>4</cp:revision>
  <cp:lastPrinted>2008-12-04T13:17:00Z</cp:lastPrinted>
  <dcterms:created xsi:type="dcterms:W3CDTF">2018-11-11T18:49:00Z</dcterms:created>
  <dcterms:modified xsi:type="dcterms:W3CDTF">2018-11-11T20:22:00Z</dcterms:modified>
</cp:coreProperties>
</file>